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wo menus on a page"/>
      </w:tblPr>
      <w:tblGrid>
        <w:gridCol w:w="6933"/>
        <w:gridCol w:w="770"/>
        <w:gridCol w:w="770"/>
        <w:gridCol w:w="6926"/>
      </w:tblGrid>
      <w:tr w:rsidR="00A757CF" w:rsidRPr="00C22A62" w:rsidTr="007B2EAD">
        <w:trPr>
          <w:cantSplit/>
          <w:trHeight w:hRule="exact" w:val="9640"/>
          <w:jc w:val="center"/>
        </w:trPr>
        <w:tc>
          <w:tcPr>
            <w:tcW w:w="2251" w:type="pct"/>
          </w:tcPr>
          <w:p w:rsidR="00A757CF" w:rsidRPr="00444574" w:rsidRDefault="00A6661B">
            <w:pPr>
              <w:pStyle w:val="Titel"/>
              <w:rPr>
                <w:lang w:val="nl-NL"/>
              </w:rPr>
            </w:pPr>
            <w:r w:rsidRPr="00444574">
              <w:rPr>
                <w:noProof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208810</wp:posOffset>
                      </wp:positionV>
                      <wp:extent cx="3200400" cy="411480"/>
                      <wp:effectExtent l="0" t="0" r="19050" b="26670"/>
                      <wp:wrapNone/>
                      <wp:docPr id="12" name="Groep 12" descr="Randillustratie tite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411480"/>
                                <a:chOff x="0" y="0"/>
                                <a:chExt cx="3200400" cy="415126"/>
                              </a:xfrm>
                            </wpg:grpSpPr>
                            <wps:wsp>
                              <wps:cNvPr id="9" name="Rechte verbindingslijn 9"/>
                              <wps:cNvCnPr/>
                              <wps:spPr>
                                <a:xfrm>
                                  <a:off x="0" y="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Rechte verbindingslijn 10"/>
                              <wps:cNvCnPr/>
                              <wps:spPr>
                                <a:xfrm>
                                  <a:off x="0" y="415126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950D5A" id="Groep 12" o:spid="_x0000_s1026" alt="Randillustratie titel" style="position:absolute;margin-left:0;margin-top:16.45pt;width:252pt;height:32.4pt;z-index:-251650048;mso-position-horizontal:center;mso-height-relative:margin" coordsize="32004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">
                      <v:line id="Rechte verbindingslijn 9" o:spid="_x0000_s1027" style="position:absolute;visibility:visible;mso-wrap-style:square" from="0,0" to="320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" strokecolor="#a5a5a5 [2092]" strokeweight=".5pt">
                        <v:stroke joinstyle="miter"/>
                      </v:line>
                      <v:line id="Rechte verbindingslijn 10" o:spid="_x0000_s1028" style="position:absolute;visibility:visible;mso-wrap-style:square" from="0,4151" to="32004,4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" strokecolor="#a5a5a5 [2092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B90383" w:rsidRPr="00B90383">
              <w:rPr>
                <w:rFonts w:ascii="Adobe Myungjo Std M" w:eastAsia="Adobe Myungjo Std M" w:hAnsi="Adobe Myungjo Std M" w:hint="eastAsia"/>
                <w:noProof/>
                <w:lang w:val="nl-NL"/>
              </w:rPr>
              <w:t>金人</w:t>
            </w:r>
            <w:r w:rsidR="00B2385B" w:rsidRPr="00B2385B">
              <w:rPr>
                <w:rFonts w:ascii="Adobe Myungjo Std M" w:eastAsia="Adobe Myungjo Std M" w:hAnsi="Adobe Myungjo Std M" w:hint="eastAsia"/>
                <w:lang w:val="nl-NL"/>
              </w:rPr>
              <w:t>居酒屋</w:t>
            </w:r>
          </w:p>
          <w:sdt>
            <w:sdtPr>
              <w:rPr>
                <w:lang w:val="nl-NL"/>
              </w:rPr>
              <w:id w:val="-604656398"/>
              <w:placeholder>
                <w:docPart w:val="E996288D5FF249659F936790854C0D4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12-21T00:00:00Z"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:rsidR="00A757CF" w:rsidRPr="00444574" w:rsidRDefault="00B2385B">
                <w:pPr>
                  <w:pStyle w:val="Datum"/>
                  <w:rPr>
                    <w:lang w:val="nl-NL"/>
                  </w:rPr>
                </w:pPr>
                <w:r>
                  <w:rPr>
                    <w:lang w:val="nl-NL"/>
                  </w:rPr>
                  <w:t>21-12-2017</w:t>
                </w:r>
              </w:p>
            </w:sdtContent>
          </w:sdt>
          <w:p w:rsidR="00A757CF" w:rsidRDefault="00A6661B">
            <w:pPr>
              <w:pStyle w:val="kop1"/>
              <w:rPr>
                <w:lang w:val="nl-NL"/>
              </w:rPr>
            </w:pPr>
            <w:r w:rsidRPr="00444574">
              <w:rPr>
                <w:lang w:val="nl-NL"/>
              </w:rPr>
              <w:t>Voorgerecht</w:t>
            </w:r>
            <w:r w:rsidR="000C7056">
              <w:rPr>
                <w:lang w:val="nl-NL"/>
              </w:rPr>
              <w:t xml:space="preserve"> (</w:t>
            </w:r>
            <w:r w:rsidR="004C58CC" w:rsidRPr="004C58CC">
              <w:rPr>
                <w:rFonts w:hint="eastAsia"/>
                <w:lang w:val="nl-NL"/>
              </w:rPr>
              <w:t>肴</w:t>
            </w:r>
            <w:r w:rsidR="000C7056">
              <w:rPr>
                <w:rFonts w:hint="eastAsia"/>
                <w:lang w:val="nl-NL"/>
              </w:rPr>
              <w:t>)</w:t>
            </w:r>
          </w:p>
          <w:p w:rsidR="00B2385B" w:rsidRDefault="00950ACB" w:rsidP="00B2385B">
            <w:pPr>
              <w:rPr>
                <w:lang w:val="nl-NL"/>
              </w:rPr>
            </w:pPr>
            <w:r>
              <w:rPr>
                <w:lang w:val="nl-NL"/>
              </w:rPr>
              <w:t xml:space="preserve">Mizo soep </w:t>
            </w:r>
            <w:r>
              <w:rPr>
                <w:rFonts w:hint="eastAsia"/>
                <w:lang w:val="nl-NL"/>
              </w:rPr>
              <w:t>met tofu</w:t>
            </w:r>
            <w:r w:rsidR="00C22A62">
              <w:rPr>
                <w:rFonts w:hint="eastAsia"/>
                <w:lang w:val="nl-NL"/>
              </w:rPr>
              <w:t>/</w:t>
            </w:r>
            <w:r>
              <w:rPr>
                <w:rFonts w:hint="eastAsia"/>
                <w:lang w:val="nl-NL"/>
              </w:rPr>
              <w:t>溝汁と</w:t>
            </w:r>
          </w:p>
          <w:p w:rsidR="00950ACB" w:rsidRDefault="00C22A62" w:rsidP="00B2385B">
            <w:pPr>
              <w:rPr>
                <w:rFonts w:hint="eastAsia"/>
                <w:lang w:val="nl-NL"/>
              </w:rPr>
            </w:pPr>
            <w:r>
              <w:rPr>
                <w:lang w:val="nl-NL"/>
              </w:rPr>
              <w:t>Mizo soep/</w:t>
            </w:r>
            <w:r w:rsidR="00950ACB">
              <w:rPr>
                <w:rFonts w:hint="eastAsia"/>
                <w:lang w:val="nl-NL"/>
              </w:rPr>
              <w:t>溝汁</w:t>
            </w:r>
          </w:p>
          <w:p w:rsidR="00B2385B" w:rsidRDefault="00B2385B" w:rsidP="00B2385B">
            <w:pPr>
              <w:rPr>
                <w:rFonts w:hint="eastAsia"/>
                <w:lang w:val="nl-NL"/>
              </w:rPr>
            </w:pPr>
            <w:r>
              <w:rPr>
                <w:lang w:val="nl-NL"/>
              </w:rPr>
              <w:t>Tonijn hapje</w:t>
            </w:r>
            <w:r w:rsidR="00950ACB">
              <w:rPr>
                <w:rFonts w:hint="eastAsia"/>
                <w:lang w:val="nl-NL"/>
              </w:rPr>
              <w:t>/</w:t>
            </w:r>
            <w:r w:rsidR="00950ACB" w:rsidRPr="00950ACB">
              <w:rPr>
                <w:rFonts w:hint="eastAsia"/>
                <w:lang w:val="nl-NL"/>
              </w:rPr>
              <w:t>鮪</w:t>
            </w:r>
            <w:r w:rsidR="004C58CC" w:rsidRPr="004C58CC">
              <w:rPr>
                <w:rFonts w:hint="eastAsia"/>
                <w:lang w:val="nl-NL"/>
              </w:rPr>
              <w:t>肴</w:t>
            </w:r>
          </w:p>
          <w:p w:rsidR="00B2385B" w:rsidRPr="00B2385B" w:rsidRDefault="000C7056" w:rsidP="00B2385B">
            <w:pPr>
              <w:rPr>
                <w:rFonts w:hint="eastAsia"/>
                <w:lang w:val="nl-NL"/>
              </w:rPr>
            </w:pPr>
            <w:r>
              <w:rPr>
                <w:lang w:val="nl-NL"/>
              </w:rPr>
              <w:t>Gyoza</w:t>
            </w:r>
            <w:r w:rsidR="004C58CC">
              <w:rPr>
                <w:lang w:val="nl-NL"/>
              </w:rPr>
              <w:t>/</w:t>
            </w:r>
            <w:r w:rsidR="004C58CC">
              <w:rPr>
                <w:rFonts w:hint="eastAsia"/>
                <w:lang w:val="nl-NL"/>
              </w:rPr>
              <w:t>ぎょざ</w:t>
            </w:r>
          </w:p>
          <w:p w:rsidR="00A757CF" w:rsidRPr="00444574" w:rsidRDefault="000C7056" w:rsidP="000C7056">
            <w:pPr>
              <w:pStyle w:val="kop1"/>
              <w:rPr>
                <w:lang w:val="nl-NL"/>
              </w:rPr>
            </w:pPr>
            <w:r>
              <w:rPr>
                <w:lang w:val="nl-NL"/>
              </w:rPr>
              <w:t>Bij</w:t>
            </w:r>
            <w:r w:rsidR="00A6661B" w:rsidRPr="00444574">
              <w:rPr>
                <w:lang w:val="nl-NL"/>
              </w:rPr>
              <w:t>gerecht</w:t>
            </w:r>
            <w:r>
              <w:rPr>
                <w:lang w:val="nl-NL"/>
              </w:rPr>
              <w:t>(</w:t>
            </w:r>
            <w:r w:rsidR="00950ACB" w:rsidRPr="00950ACB">
              <w:rPr>
                <w:rFonts w:hint="eastAsia"/>
                <w:lang w:val="nl-NL"/>
              </w:rPr>
              <w:t>お八つ</w:t>
            </w:r>
            <w:r>
              <w:rPr>
                <w:rFonts w:hint="eastAsia"/>
                <w:lang w:val="nl-NL"/>
              </w:rPr>
              <w:t>)</w:t>
            </w:r>
          </w:p>
          <w:p w:rsidR="00A757CF" w:rsidRPr="00444574" w:rsidRDefault="00444265">
            <w:pPr>
              <w:pStyle w:val="Menugang"/>
              <w:rPr>
                <w:rFonts w:hint="eastAsia"/>
                <w:lang w:val="nl-NL"/>
              </w:rPr>
            </w:pPr>
            <w:r w:rsidRPr="00444265">
              <w:rPr>
                <w:lang w:val="nl-NL"/>
              </w:rPr>
              <w:t>Edamame</w:t>
            </w:r>
            <w:r w:rsidR="004C58CC">
              <w:rPr>
                <w:rFonts w:hint="eastAsia"/>
                <w:lang w:val="nl-NL"/>
              </w:rPr>
              <w:t>/</w:t>
            </w:r>
            <w:r w:rsidR="004C58CC">
              <w:rPr>
                <w:rFonts w:hint="eastAsia"/>
                <w:lang w:val="nl-NL"/>
              </w:rPr>
              <w:t>枝豆</w:t>
            </w:r>
          </w:p>
          <w:p w:rsidR="00A757CF" w:rsidRPr="00444574" w:rsidRDefault="00A6661B">
            <w:pPr>
              <w:pStyle w:val="kop1"/>
              <w:rPr>
                <w:lang w:val="nl-NL"/>
              </w:rPr>
            </w:pPr>
            <w:r w:rsidRPr="00444574">
              <w:rPr>
                <w:lang w:val="nl-NL"/>
              </w:rPr>
              <w:t>Hoofdgerecht</w:t>
            </w:r>
            <w:r w:rsidR="000C7056">
              <w:rPr>
                <w:lang w:val="nl-NL"/>
              </w:rPr>
              <w:t xml:space="preserve"> (</w:t>
            </w:r>
            <w:r w:rsidR="000C7056" w:rsidRPr="000C7056">
              <w:rPr>
                <w:rFonts w:hint="eastAsia"/>
                <w:lang w:val="nl-NL"/>
              </w:rPr>
              <w:t>主要料理</w:t>
            </w:r>
            <w:r w:rsidR="000C7056">
              <w:rPr>
                <w:rFonts w:hint="eastAsia"/>
                <w:lang w:val="nl-NL"/>
              </w:rPr>
              <w:t>)</w:t>
            </w:r>
          </w:p>
          <w:p w:rsidR="000C7056" w:rsidRPr="000C7056" w:rsidRDefault="000C7056">
            <w:pPr>
              <w:pStyle w:val="Menugang"/>
              <w:rPr>
                <w:lang w:val="nl-NL"/>
              </w:rPr>
            </w:pPr>
            <w:r>
              <w:rPr>
                <w:lang w:val="nl-NL"/>
              </w:rPr>
              <w:t>Gyudon</w:t>
            </w:r>
            <w:r w:rsidR="004C58CC">
              <w:rPr>
                <w:rFonts w:hint="eastAsia"/>
                <w:lang w:val="nl-NL"/>
              </w:rPr>
              <w:t>/</w:t>
            </w:r>
            <w:r w:rsidR="004C58CC">
              <w:rPr>
                <w:rFonts w:hint="eastAsia"/>
                <w:lang w:val="nl-NL"/>
              </w:rPr>
              <w:t>ぎゅど</w:t>
            </w:r>
          </w:p>
          <w:p w:rsidR="00E204BA" w:rsidRPr="008F6327" w:rsidRDefault="008F6327">
            <w:pPr>
              <w:pStyle w:val="Menugang"/>
              <w:rPr>
                <w:lang w:val="nl-NL"/>
              </w:rPr>
            </w:pPr>
            <w:r w:rsidRPr="008F6327">
              <w:rPr>
                <w:lang w:val="nl-NL"/>
              </w:rPr>
              <w:t>Zal</w:t>
            </w:r>
            <w:r w:rsidR="000C7056">
              <w:rPr>
                <w:lang w:val="nl-NL"/>
              </w:rPr>
              <w:t>m</w:t>
            </w:r>
            <w:r w:rsidRPr="008F6327">
              <w:rPr>
                <w:lang w:val="nl-NL"/>
              </w:rPr>
              <w:t xml:space="preserve"> file met rijst en groenten</w:t>
            </w:r>
            <w:r w:rsidR="004C58CC">
              <w:rPr>
                <w:rFonts w:hint="eastAsia"/>
                <w:lang w:val="nl-NL"/>
              </w:rPr>
              <w:t>/</w:t>
            </w:r>
            <w:r w:rsidR="004C58CC">
              <w:rPr>
                <w:rFonts w:hint="eastAsia"/>
                <w:lang w:val="nl-NL"/>
              </w:rPr>
              <w:t>鮭と米と野菜</w:t>
            </w:r>
          </w:p>
          <w:p w:rsidR="008F6327" w:rsidRPr="008F6327" w:rsidRDefault="008F6327">
            <w:pPr>
              <w:pStyle w:val="Menugang"/>
              <w:rPr>
                <w:lang w:val="nl-NL"/>
              </w:rPr>
            </w:pPr>
            <w:r>
              <w:rPr>
                <w:lang w:val="nl-NL"/>
              </w:rPr>
              <w:t>Yakusoba</w:t>
            </w:r>
            <w:r w:rsidR="000E01BC">
              <w:rPr>
                <w:lang w:val="nl-NL"/>
              </w:rPr>
              <w:t xml:space="preserve"> met yak</w:t>
            </w:r>
            <w:r w:rsidR="000C7056">
              <w:rPr>
                <w:lang w:val="nl-NL"/>
              </w:rPr>
              <w:t>i</w:t>
            </w:r>
            <w:r w:rsidR="000E01BC">
              <w:rPr>
                <w:lang w:val="nl-NL"/>
              </w:rPr>
              <w:t>tori</w:t>
            </w:r>
            <w:r w:rsidR="004C58CC">
              <w:rPr>
                <w:rFonts w:hint="eastAsia"/>
                <w:lang w:val="nl-NL"/>
              </w:rPr>
              <w:t>/</w:t>
            </w:r>
            <w:r w:rsidR="004C58CC">
              <w:rPr>
                <w:rFonts w:hint="eastAsia"/>
                <w:lang w:val="nl-NL"/>
              </w:rPr>
              <w:t>役そばと焼き鳥</w:t>
            </w:r>
          </w:p>
          <w:p w:rsidR="00A757CF" w:rsidRPr="00444574" w:rsidRDefault="00A6661B">
            <w:pPr>
              <w:pStyle w:val="kop1"/>
              <w:rPr>
                <w:lang w:val="nl-NL"/>
              </w:rPr>
            </w:pPr>
            <w:r w:rsidRPr="00444574">
              <w:rPr>
                <w:lang w:val="nl-NL"/>
              </w:rPr>
              <w:t>Nagerecht</w:t>
            </w:r>
            <w:r w:rsidR="000C7056">
              <w:rPr>
                <w:lang w:val="nl-NL"/>
              </w:rPr>
              <w:t>(</w:t>
            </w:r>
            <w:r w:rsidR="000C7056" w:rsidRPr="000C7056">
              <w:rPr>
                <w:rFonts w:hint="eastAsia"/>
                <w:lang w:val="nl-NL"/>
              </w:rPr>
              <w:t>氷菓子</w:t>
            </w:r>
            <w:r w:rsidR="000C7056">
              <w:rPr>
                <w:rFonts w:hint="eastAsia"/>
                <w:lang w:val="nl-NL"/>
              </w:rPr>
              <w:t>)</w:t>
            </w:r>
          </w:p>
          <w:p w:rsidR="002B7B7C" w:rsidRDefault="000C7056" w:rsidP="002B7B7C">
            <w:pPr>
              <w:pStyle w:val="Menugang"/>
              <w:rPr>
                <w:lang w:val="nl-NL"/>
              </w:rPr>
            </w:pPr>
            <w:r>
              <w:rPr>
                <w:lang w:val="nl-NL"/>
              </w:rPr>
              <w:t>Geschaafd</w:t>
            </w:r>
            <w:r w:rsidR="00E204BA">
              <w:rPr>
                <w:lang w:val="nl-NL"/>
              </w:rPr>
              <w:t xml:space="preserve"> ijs</w:t>
            </w:r>
            <w:r w:rsidR="004C58CC">
              <w:rPr>
                <w:lang w:val="nl-NL"/>
              </w:rPr>
              <w:t>/</w:t>
            </w:r>
            <w:r w:rsidR="004C58CC" w:rsidRPr="004C58CC">
              <w:rPr>
                <w:rFonts w:hint="eastAsia"/>
                <w:lang w:val="nl-NL"/>
              </w:rPr>
              <w:t>かき氷</w:t>
            </w:r>
          </w:p>
          <w:p w:rsidR="005D4C3C" w:rsidRDefault="004C58CC" w:rsidP="002B7B7C">
            <w:pPr>
              <w:pStyle w:val="Menugang"/>
              <w:rPr>
                <w:lang w:val="nl-NL"/>
              </w:rPr>
            </w:pPr>
            <w:r>
              <w:rPr>
                <w:lang w:val="nl-NL"/>
              </w:rPr>
              <w:t>I</w:t>
            </w:r>
            <w:r w:rsidR="005D4C3C">
              <w:rPr>
                <w:lang w:val="nl-NL"/>
              </w:rPr>
              <w:t>js</w:t>
            </w:r>
            <w:r>
              <w:rPr>
                <w:lang w:val="nl-NL"/>
              </w:rPr>
              <w:t>/</w:t>
            </w:r>
            <w:r w:rsidRPr="004C58CC">
              <w:rPr>
                <w:rFonts w:hint="eastAsia"/>
                <w:lang w:val="nl-NL"/>
              </w:rPr>
              <w:t>氷</w:t>
            </w:r>
          </w:p>
          <w:p w:rsidR="002B7B7C" w:rsidRPr="00C22A62" w:rsidRDefault="00C22A62" w:rsidP="002B7B7C">
            <w:pPr>
              <w:pStyle w:val="Menugang"/>
              <w:rPr>
                <w:rFonts w:hint="eastAsia"/>
              </w:rPr>
            </w:pPr>
            <w:r>
              <w:rPr>
                <w:lang w:val="nl-NL"/>
              </w:rPr>
              <w:t>Waf</w:t>
            </w:r>
            <w:r w:rsidR="005D4C3C">
              <w:rPr>
                <w:lang w:val="nl-NL"/>
              </w:rPr>
              <w:t>els met ijs</w:t>
            </w:r>
            <w:r w:rsidR="000C7056">
              <w:rPr>
                <w:lang w:val="nl-NL"/>
              </w:rPr>
              <w:t xml:space="preserve"> </w:t>
            </w:r>
            <w:r w:rsidR="005D4C3C">
              <w:rPr>
                <w:lang w:val="nl-NL"/>
              </w:rPr>
              <w:t>(Macha/</w:t>
            </w:r>
            <w:r w:rsidR="000C7056">
              <w:rPr>
                <w:lang w:val="nl-NL"/>
              </w:rPr>
              <w:t>vanille</w:t>
            </w:r>
            <w:r w:rsidR="005D4C3C">
              <w:rPr>
                <w:lang w:val="nl-NL"/>
              </w:rPr>
              <w:t>)</w:t>
            </w:r>
            <w:r w:rsidR="004C58CC">
              <w:rPr>
                <w:lang w:val="nl-NL"/>
              </w:rPr>
              <w:t>/</w:t>
            </w:r>
            <w:r w:rsidR="004C58CC">
              <w:rPr>
                <w:rFonts w:hint="eastAsia"/>
                <w:lang w:val="nl-NL"/>
              </w:rPr>
              <w:t>ワフ</w:t>
            </w:r>
            <w:r>
              <w:rPr>
                <w:rFonts w:hint="eastAsia"/>
                <w:lang w:val="nl-NL"/>
              </w:rPr>
              <w:t>ルと</w:t>
            </w:r>
          </w:p>
        </w:tc>
        <w:tc>
          <w:tcPr>
            <w:tcW w:w="250" w:type="pct"/>
          </w:tcPr>
          <w:p w:rsidR="00A757CF" w:rsidRPr="008D37D3" w:rsidRDefault="00A757CF">
            <w:pPr>
              <w:pStyle w:val="Menugang"/>
            </w:pPr>
          </w:p>
        </w:tc>
        <w:tc>
          <w:tcPr>
            <w:tcW w:w="250" w:type="pct"/>
          </w:tcPr>
          <w:p w:rsidR="00A757CF" w:rsidRPr="00444574" w:rsidRDefault="00A757CF">
            <w:pPr>
              <w:pStyle w:val="Menugang"/>
              <w:rPr>
                <w:lang w:val="nl-NL"/>
              </w:rPr>
            </w:pPr>
          </w:p>
        </w:tc>
        <w:tc>
          <w:tcPr>
            <w:tcW w:w="2249" w:type="pct"/>
          </w:tcPr>
          <w:p w:rsidR="00A757CF" w:rsidRPr="00C22A62" w:rsidRDefault="00C22A62" w:rsidP="008D37D3">
            <w:pPr>
              <w:pStyle w:val="Titel"/>
              <w:rPr>
                <w:rFonts w:hint="eastAsia"/>
              </w:rPr>
            </w:pPr>
            <w:r w:rsidRPr="00444574">
              <w:rPr>
                <w:noProof/>
                <w:lang w:val="nl-NL" w:eastAsia="nl-NL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1C4493E3" wp14:editId="0DEA1B1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208810</wp:posOffset>
                      </wp:positionV>
                      <wp:extent cx="3200400" cy="411480"/>
                      <wp:effectExtent l="0" t="0" r="19050" b="26670"/>
                      <wp:wrapNone/>
                      <wp:docPr id="2" name="Groep 2" descr="Randillustratie titel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0400" cy="411480"/>
                                <a:chOff x="0" y="0"/>
                                <a:chExt cx="3200400" cy="415126"/>
                              </a:xfrm>
                            </wpg:grpSpPr>
                            <wps:wsp>
                              <wps:cNvPr id="3" name="Rechte verbindingslijn 3"/>
                              <wps:cNvCnPr/>
                              <wps:spPr>
                                <a:xfrm>
                                  <a:off x="0" y="0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Rechte verbindingslijn 4"/>
                              <wps:cNvCnPr/>
                              <wps:spPr>
                                <a:xfrm>
                                  <a:off x="0" y="415126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C2D495" id="Groep 2" o:spid="_x0000_s1026" alt="Randillustratie titel" style="position:absolute;margin-left:0;margin-top:16.45pt;width:252pt;height:32.4pt;z-index:-251648000;mso-position-horizontal:center;mso-height-relative:margin" coordsize="32004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">
                      <v:line id="Rechte verbindingslijn 3" o:spid="_x0000_s1027" style="position:absolute;visibility:visible;mso-wrap-style:square" from="0,0" to="320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" strokecolor="#a5a5a5 [2092]" strokeweight=".5pt">
                        <v:stroke joinstyle="miter"/>
                      </v:line>
                      <v:line id="Rechte verbindingslijn 4" o:spid="_x0000_s1028" style="position:absolute;visibility:visible;mso-wrap-style:square" from="0,4151" to="32004,4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" strokecolor="#a5a5a5 [2092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C22A62">
              <w:rPr>
                <w:rFonts w:hint="eastAsia"/>
              </w:rPr>
              <w:t xml:space="preserve">The board of </w:t>
            </w:r>
            <w:r w:rsidRPr="00C22A62">
              <w:t>Kinjin</w:t>
            </w:r>
            <w:r w:rsidRPr="00C22A62">
              <w:rPr>
                <w:rFonts w:hint="eastAsia"/>
              </w:rPr>
              <w:t xml:space="preserve"> wishes you a </w:t>
            </w:r>
            <w:r w:rsidRPr="00C22A62">
              <w:t>merry Christmas</w:t>
            </w:r>
            <w:r w:rsidRPr="00C22A62">
              <w:rPr>
                <w:rFonts w:hint="eastAsia"/>
              </w:rPr>
              <w:t xml:space="preserve"> and a happy new year</w:t>
            </w:r>
          </w:p>
        </w:tc>
      </w:tr>
    </w:tbl>
    <w:p w:rsidR="00A757CF" w:rsidRPr="00444574" w:rsidRDefault="00A6661B" w:rsidP="00C22A62">
      <w:pPr>
        <w:jc w:val="both"/>
        <w:rPr>
          <w:lang w:val="nl-NL"/>
        </w:rPr>
      </w:pPr>
      <w:r w:rsidRPr="00444574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3562350" y="2466975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0" cy="7560000"/>
                <wp:effectExtent l="0" t="0" r="19050" b="3175"/>
                <wp:wrapNone/>
                <wp:docPr id="1" name="Rechte verbindingslijn met pijl 1" descr="Snijlij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0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B84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alt="Snijlijn" style="position:absolute;margin-left:0;margin-top:0;width:0;height:595.3pt;z-index:-251658240;visibility:visible;mso-wrap-style:square;mso-height-percent:0;mso-wrap-distance-left:9pt;mso-wrap-distance-top:0;mso-wrap-distance-right:9pt;mso-wrap-distance-bottom:0;mso-position-horizontal:center;mso-position-horizontal-relative:page;mso-position-vertical:top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" strokecolor="#d8d8d8 [2732]" strokeweight=".5pt">
                <v:stroke dashstyle="dash" joinstyle="miter"/>
                <w10:wrap anchorx="page" anchory="page"/>
              </v:shape>
            </w:pict>
          </mc:Fallback>
        </mc:AlternateContent>
      </w:r>
    </w:p>
    <w:sectPr w:rsidR="00A757CF" w:rsidRPr="00444574" w:rsidSect="00444574">
      <w:pgSz w:w="16839" w:h="11907" w:orient="landscape" w:code="9"/>
      <w:pgMar w:top="119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26" w:rsidRDefault="00AD2E26">
      <w:pPr>
        <w:spacing w:after="0"/>
      </w:pPr>
      <w:r>
        <w:separator/>
      </w:r>
    </w:p>
  </w:endnote>
  <w:endnote w:type="continuationSeparator" w:id="0">
    <w:p w:rsidR="00AD2E26" w:rsidRDefault="00AD2E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26" w:rsidRDefault="00AD2E26">
      <w:pPr>
        <w:spacing w:after="0"/>
      </w:pPr>
      <w:r>
        <w:separator/>
      </w:r>
    </w:p>
  </w:footnote>
  <w:footnote w:type="continuationSeparator" w:id="0">
    <w:p w:rsidR="00AD2E26" w:rsidRDefault="00AD2E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5B"/>
    <w:rsid w:val="000C7056"/>
    <w:rsid w:val="000E01BC"/>
    <w:rsid w:val="00101DB8"/>
    <w:rsid w:val="001C3C08"/>
    <w:rsid w:val="00283D44"/>
    <w:rsid w:val="002B7B7C"/>
    <w:rsid w:val="00391882"/>
    <w:rsid w:val="00444265"/>
    <w:rsid w:val="00444574"/>
    <w:rsid w:val="004C58CC"/>
    <w:rsid w:val="00564983"/>
    <w:rsid w:val="005D4C3C"/>
    <w:rsid w:val="00666CF8"/>
    <w:rsid w:val="007B2EAD"/>
    <w:rsid w:val="008D37D3"/>
    <w:rsid w:val="008F6327"/>
    <w:rsid w:val="00950ACB"/>
    <w:rsid w:val="00A6661B"/>
    <w:rsid w:val="00A757CF"/>
    <w:rsid w:val="00AD2E26"/>
    <w:rsid w:val="00B2385B"/>
    <w:rsid w:val="00B40B16"/>
    <w:rsid w:val="00B90383"/>
    <w:rsid w:val="00C22A62"/>
    <w:rsid w:val="00E2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B120D"/>
  <w15:chartTrackingRefBased/>
  <w15:docId w15:val="{31246E37-AF08-41AF-A326-219C3FB8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color w:val="0D0D0D" w:themeColor="text1" w:themeTint="F2"/>
        <w:kern w:val="2"/>
        <w:sz w:val="18"/>
        <w:lang w:val="en-US" w:eastAsia="ja-JP" w:bidi="ar-SA"/>
        <w14:ligatures w14:val="standard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2"/>
    <w:qFormat/>
    <w:pPr>
      <w:keepNext/>
      <w:keepLines/>
      <w:spacing w:before="400" w:after="160"/>
      <w:ind w:left="720" w:right="720"/>
      <w:outlineLvl w:val="0"/>
    </w:pPr>
    <w:rPr>
      <w:caps/>
      <w:color w:val="A51A41" w:themeColor="accent1"/>
    </w:rPr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Subtitel">
    <w:name w:val="Subtitel"/>
    <w:basedOn w:val="Standaard"/>
    <w:next w:val="Standaard"/>
    <w:link w:val="Tekenondertitel"/>
    <w:uiPriority w:val="1"/>
    <w:qFormat/>
    <w:pPr>
      <w:numPr>
        <w:ilvl w:val="1"/>
      </w:numPr>
      <w:spacing w:after="0"/>
      <w:ind w:left="720" w:right="720"/>
    </w:pPr>
    <w:rPr>
      <w:caps/>
      <w:sz w:val="22"/>
    </w:rPr>
  </w:style>
  <w:style w:type="character" w:customStyle="1" w:styleId="Tekenondertitel">
    <w:name w:val="Teken ondertitel"/>
    <w:basedOn w:val="Standaardalinea-lettertype"/>
    <w:link w:val="Subtitel"/>
    <w:uiPriority w:val="1"/>
    <w:rPr>
      <w:caps/>
      <w:sz w:val="22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after="340" w:line="228" w:lineRule="auto"/>
      <w:ind w:left="720" w:right="720"/>
      <w:contextualSpacing/>
    </w:pPr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color w:val="A51A41" w:themeColor="accent1"/>
      <w:kern w:val="28"/>
      <w:sz w:val="62"/>
      <w14:stylisticSets>
        <w14:styleSet w14:id="7"/>
      </w14:stylisticSets>
    </w:rPr>
  </w:style>
  <w:style w:type="character" w:customStyle="1" w:styleId="Tekenkop1">
    <w:name w:val="Teken kop 1"/>
    <w:basedOn w:val="Standaardalinea-lettertype"/>
    <w:link w:val="kop1"/>
    <w:uiPriority w:val="2"/>
    <w:rPr>
      <w:caps/>
      <w:color w:val="A51A41" w:themeColor="accent1"/>
    </w:rPr>
  </w:style>
  <w:style w:type="paragraph" w:styleId="Datum">
    <w:name w:val="Date"/>
    <w:basedOn w:val="Standaard"/>
    <w:next w:val="Standaard"/>
    <w:link w:val="DatumChar"/>
    <w:uiPriority w:val="2"/>
    <w:unhideWhenUsed/>
    <w:qFormat/>
    <w:pPr>
      <w:spacing w:after="840"/>
      <w:ind w:left="720" w:right="720"/>
    </w:pPr>
    <w:rPr>
      <w:caps/>
      <w:sz w:val="22"/>
    </w:rPr>
  </w:style>
  <w:style w:type="character" w:customStyle="1" w:styleId="DatumChar">
    <w:name w:val="Datum Char"/>
    <w:basedOn w:val="Standaardalinea-lettertype"/>
    <w:link w:val="Datum"/>
    <w:uiPriority w:val="2"/>
    <w:rPr>
      <w:caps/>
      <w:sz w:val="22"/>
    </w:rPr>
  </w:style>
  <w:style w:type="paragraph" w:customStyle="1" w:styleId="Menugang">
    <w:name w:val="Menugang"/>
    <w:basedOn w:val="Standaard"/>
    <w:uiPriority w:val="2"/>
    <w:qFormat/>
    <w:pPr>
      <w:spacing w:line="252" w:lineRule="auto"/>
      <w:ind w:left="1440" w:right="1440"/>
    </w:pPr>
  </w:style>
  <w:style w:type="paragraph" w:customStyle="1" w:styleId="koptekst">
    <w:name w:val="koptekst"/>
    <w:basedOn w:val="Standaard"/>
    <w:link w:val="Tekenkoptekst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Tekenkoptekst">
    <w:name w:val="Teken koptekst"/>
    <w:basedOn w:val="Standaardalinea-lettertype"/>
    <w:link w:val="koptekst"/>
    <w:uiPriority w:val="99"/>
  </w:style>
  <w:style w:type="paragraph" w:customStyle="1" w:styleId="voettekst">
    <w:name w:val="voettekst"/>
    <w:basedOn w:val="Standaard"/>
    <w:link w:val="Tekenvoettekst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Tekenvoettekst">
    <w:name w:val="Teken voettekst"/>
    <w:basedOn w:val="Standaardalinea-lettertype"/>
    <w:link w:val="voet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xiam\AppData\Roaming\Microsoft\Templates\Elegant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96288D5FF249659F936790854C0D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5B61B8-5EDB-41F3-B205-89B05D2CDCA8}"/>
      </w:docPartPr>
      <w:docPartBody>
        <w:p w:rsidR="00446D37" w:rsidRDefault="009E0EA9">
          <w:pPr>
            <w:pStyle w:val="E996288D5FF249659F936790854C0D4E"/>
          </w:pPr>
          <w:r>
            <w:rPr>
              <w:lang w:val="nl-NL"/>
            </w:rPr>
            <w:t>[Datum van evenement]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A9"/>
    <w:rsid w:val="000A19C1"/>
    <w:rsid w:val="00446D37"/>
    <w:rsid w:val="009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74C71EAC09E4F3BA697457028FD09FF">
    <w:name w:val="474C71EAC09E4F3BA697457028FD09FF"/>
  </w:style>
  <w:style w:type="paragraph" w:customStyle="1" w:styleId="2FAD630E1DFA49CFBAC461DFF1523B04">
    <w:name w:val="2FAD630E1DFA49CFBAC461DFF1523B04"/>
  </w:style>
  <w:style w:type="paragraph" w:customStyle="1" w:styleId="E996288D5FF249659F936790854C0D4E">
    <w:name w:val="E996288D5FF249659F936790854C0D4E"/>
  </w:style>
  <w:style w:type="paragraph" w:customStyle="1" w:styleId="Menugang">
    <w:name w:val="Menugang"/>
    <w:basedOn w:val="Standaard"/>
    <w:qFormat/>
    <w:pPr>
      <w:spacing w:after="120" w:line="252" w:lineRule="auto"/>
      <w:ind w:left="2160" w:right="2160"/>
      <w:jc w:val="center"/>
    </w:pPr>
    <w:rPr>
      <w:rFonts w:cs="Times New Roman"/>
      <w:color w:val="0D0D0D" w:themeColor="text1" w:themeTint="F2"/>
      <w:kern w:val="2"/>
      <w:sz w:val="18"/>
      <w:lang w:eastAsia="en-US"/>
      <w14:ligatures w14:val="standard"/>
    </w:rPr>
  </w:style>
  <w:style w:type="paragraph" w:customStyle="1" w:styleId="0DBE29A702F045698EF7E7E28DCEA212">
    <w:name w:val="0DBE29A702F045698EF7E7E28DCEA212"/>
  </w:style>
  <w:style w:type="paragraph" w:customStyle="1" w:styleId="59CC3C873F804DAD94255B10DE9BA60D">
    <w:name w:val="59CC3C873F804DAD94255B10DE9BA60D"/>
  </w:style>
  <w:style w:type="paragraph" w:customStyle="1" w:styleId="2908332CEF234C14850A4E39F07EDA50">
    <w:name w:val="2908332CEF234C14850A4E39F07EDA50"/>
  </w:style>
  <w:style w:type="paragraph" w:customStyle="1" w:styleId="AE295C2131A04BC49D4A9092F4175565">
    <w:name w:val="AE295C2131A04BC49D4A9092F4175565"/>
  </w:style>
  <w:style w:type="paragraph" w:customStyle="1" w:styleId="B2E5716A21F34D8B8FE01999240C2BCC">
    <w:name w:val="B2E5716A21F34D8B8FE01999240C2BCC"/>
    <w:rsid w:val="00446D37"/>
  </w:style>
  <w:style w:type="paragraph" w:customStyle="1" w:styleId="77A556B5E20144F89A4F81B7E4A05E26">
    <w:name w:val="77A556B5E20144F89A4F81B7E4A05E26"/>
    <w:rsid w:val="00446D37"/>
  </w:style>
  <w:style w:type="paragraph" w:customStyle="1" w:styleId="5EC6245F364F4D8C81485E52D9BF028F">
    <w:name w:val="5EC6245F364F4D8C81485E52D9BF028F"/>
    <w:rsid w:val="00446D37"/>
  </w:style>
  <w:style w:type="paragraph" w:customStyle="1" w:styleId="619747322EBF48B790C549BBA191F4B3">
    <w:name w:val="619747322EBF48B790C549BBA191F4B3"/>
    <w:rsid w:val="00446D37"/>
  </w:style>
  <w:style w:type="paragraph" w:customStyle="1" w:styleId="2973AF37F2C8498BB96F3113818E747B">
    <w:name w:val="2973AF37F2C8498BB96F3113818E747B"/>
    <w:rsid w:val="00446D37"/>
  </w:style>
  <w:style w:type="paragraph" w:customStyle="1" w:styleId="3872B9B1C8CD4D4A89E178A3E0B45FDF">
    <w:name w:val="3872B9B1C8CD4D4A89E178A3E0B45FDF"/>
    <w:rsid w:val="00446D37"/>
  </w:style>
  <w:style w:type="paragraph" w:customStyle="1" w:styleId="E4C609D30B784DF785AB93E9F59BA4C1">
    <w:name w:val="E4C609D30B784DF785AB93E9F59BA4C1"/>
    <w:rsid w:val="00446D37"/>
  </w:style>
  <w:style w:type="paragraph" w:customStyle="1" w:styleId="C9F631BD10644DCC9400A4005ACE7F45">
    <w:name w:val="C9F631BD10644DCC9400A4005ACE7F45"/>
    <w:rsid w:val="00446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gant Event Set">
      <a:dk1>
        <a:sysClr val="windowText" lastClr="000000"/>
      </a:dk1>
      <a:lt1>
        <a:sysClr val="window" lastClr="FFFFFF"/>
      </a:lt1>
      <a:dk2>
        <a:srgbClr val="4B0619"/>
      </a:dk2>
      <a:lt2>
        <a:srgbClr val="F5F5ED"/>
      </a:lt2>
      <a:accent1>
        <a:srgbClr val="A51A41"/>
      </a:accent1>
      <a:accent2>
        <a:srgbClr val="8CCFB7"/>
      </a:accent2>
      <a:accent3>
        <a:srgbClr val="F4791C"/>
      </a:accent3>
      <a:accent4>
        <a:srgbClr val="58C1CC"/>
      </a:accent4>
      <a:accent5>
        <a:srgbClr val="DBB928"/>
      </a:accent5>
      <a:accent6>
        <a:srgbClr val="4457A5"/>
      </a:accent6>
      <a:hlink>
        <a:srgbClr val="58C1CC"/>
      </a:hlink>
      <a:folHlink>
        <a:srgbClr val="4457A5"/>
      </a:folHlink>
    </a:clrScheme>
    <a:fontScheme name="Elegant Event Set">
      <a:majorFont>
        <a:latin typeface="Gabriol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2017-12-21T00:00:00</PublishDate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4D93AC-565D-4447-9ABB-2EDCE1BEF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menu</Template>
  <TotalTime>284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Luxiam</dc:creator>
  <cp:keywords/>
  <cp:lastModifiedBy>Minten,Luuk L.</cp:lastModifiedBy>
  <cp:revision>9</cp:revision>
  <dcterms:created xsi:type="dcterms:W3CDTF">2017-11-20T17:12:00Z</dcterms:created>
  <dcterms:modified xsi:type="dcterms:W3CDTF">2017-12-02T19:32:00Z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TC030912189991</vt:lpwstr>
  </property>
</Properties>
</file>